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0"/>
        <w:gridCol w:w="7238"/>
      </w:tblGrid>
      <w:tr w:rsidR="00BC2319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2319" w:rsidRDefault="002C7912">
            <w:pPr>
              <w:pStyle w:val="NormalWeb"/>
              <w:spacing w:before="0" w:after="0"/>
              <w:jc w:val="center"/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77163" cy="1047454"/>
                  <wp:effectExtent l="0" t="0" r="8687" b="296"/>
                  <wp:docPr id="1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163" cy="104745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319" w:rsidRDefault="002C7912">
            <w:pPr>
              <w:pStyle w:val="NormalWeb"/>
              <w:spacing w:before="0" w:after="0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Mairie de DENNEY</w:t>
            </w:r>
          </w:p>
          <w:p w:rsidR="00BC2319" w:rsidRDefault="002C7912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(90160)</w:t>
            </w:r>
          </w:p>
          <w:p w:rsidR="00BC2319" w:rsidRDefault="002C7912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Place Ivan Damidaux</w:t>
            </w:r>
          </w:p>
          <w:p w:rsidR="00BC2319" w:rsidRDefault="002C7912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mairie@denney.fr</w:t>
            </w:r>
          </w:p>
          <w:p w:rsidR="00BC2319" w:rsidRDefault="002C7912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Tél 03.84.29.82.04</w:t>
            </w:r>
          </w:p>
          <w:p w:rsidR="00BC2319" w:rsidRDefault="002C7912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Fax 09.85.84.76.27</w:t>
            </w:r>
          </w:p>
        </w:tc>
        <w:tc>
          <w:tcPr>
            <w:tcW w:w="7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2319" w:rsidRDefault="00BC2319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BC2319" w:rsidRDefault="00BC2319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BC2319" w:rsidRDefault="00BC2319">
            <w:pPr>
              <w:pStyle w:val="Standard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C2319" w:rsidRDefault="002C7912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ALSH ETE 2017</w:t>
            </w:r>
          </w:p>
          <w:p w:rsidR="00BC2319" w:rsidRDefault="00BC2319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C2319" w:rsidRDefault="002C7912">
            <w:pPr>
              <w:pStyle w:val="Standard"/>
              <w:pBdr>
                <w:bottom w:val="single" w:sz="4" w:space="4" w:color="4F81BD"/>
              </w:pBdr>
              <w:spacing w:before="200" w:after="280"/>
              <w:ind w:left="936" w:right="936"/>
              <w:jc w:val="center"/>
            </w:pPr>
            <w:r>
              <w:rPr>
                <w:rStyle w:val="Rfrenceintense"/>
                <w:b w:val="0"/>
                <w:bCs w:val="0"/>
                <w:i/>
                <w:iCs/>
                <w:color w:val="0070C0"/>
                <w:sz w:val="40"/>
                <w:szCs w:val="40"/>
              </w:rPr>
              <w:t>Fiche sanitaire de liaison</w:t>
            </w:r>
          </w:p>
          <w:p w:rsidR="00BC2319" w:rsidRDefault="002C7912">
            <w:pPr>
              <w:pStyle w:val="Standard"/>
              <w:pBdr>
                <w:bottom w:val="single" w:sz="4" w:space="4" w:color="4F81BD"/>
              </w:pBdr>
              <w:spacing w:before="200" w:after="280"/>
              <w:ind w:left="936" w:right="936"/>
              <w:jc w:val="center"/>
            </w:pPr>
            <w:r>
              <w:rPr>
                <w:rStyle w:val="Rfrenceintense"/>
                <w:b w:val="0"/>
                <w:bCs w:val="0"/>
                <w:i/>
                <w:iCs/>
                <w:color w:val="0070C0"/>
                <w:sz w:val="26"/>
                <w:szCs w:val="26"/>
                <w:u w:val="none"/>
              </w:rPr>
              <w:t xml:space="preserve">( à remplir a </w:t>
            </w:r>
            <w:r>
              <w:rPr>
                <w:rStyle w:val="Rfrenceintense"/>
                <w:b w:val="0"/>
                <w:bCs w:val="0"/>
                <w:i/>
                <w:iCs/>
                <w:color w:val="0070C0"/>
                <w:sz w:val="26"/>
                <w:szCs w:val="26"/>
                <w:u w:val="none"/>
              </w:rPr>
              <w:t>chaque inscription alsh)</w:t>
            </w:r>
          </w:p>
        </w:tc>
      </w:tr>
    </w:tbl>
    <w:p w:rsidR="00BC2319" w:rsidRDefault="00BC2319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:rsidR="00BC2319" w:rsidRDefault="002C7912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 et prénom :…………………………………………….. Né (e) le :………………………………………</w:t>
      </w:r>
    </w:p>
    <w:p w:rsidR="00BC2319" w:rsidRDefault="00BC2319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BC2319" w:rsidRDefault="002C7912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Adresse :…………………………………………………………………………………………………………..</w:t>
      </w:r>
    </w:p>
    <w:p w:rsidR="00BC2319" w:rsidRDefault="00BC2319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BC2319" w:rsidRDefault="002C7912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Maladie connue :…………………………………………………………………………………………………</w:t>
      </w:r>
    </w:p>
    <w:p w:rsidR="00BC2319" w:rsidRDefault="00BC2319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BC2319" w:rsidRDefault="002C7912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Traitement en cours :……………………………………………………………………………………………</w:t>
      </w:r>
    </w:p>
    <w:p w:rsidR="00BC2319" w:rsidRDefault="00BC2319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BC2319" w:rsidRDefault="002C7912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Allergie(s) connue(s) :……………………………………………………………………………………….….</w:t>
      </w:r>
    </w:p>
    <w:p w:rsidR="00BC2319" w:rsidRDefault="00BC2319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BC2319" w:rsidRDefault="002C7912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Antécédents médicaux :………………………………………………………………………………………..</w:t>
      </w:r>
    </w:p>
    <w:p w:rsidR="00BC2319" w:rsidRDefault="00BC2319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BC2319" w:rsidRDefault="002C7912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Médecin traitant :…………………………………………………………………………………………………</w:t>
      </w:r>
    </w:p>
    <w:p w:rsidR="00BC2319" w:rsidRDefault="00BC2319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BC2319" w:rsidRDefault="002C7912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Régime alimentaire particulier : ……………………………………………………………………………....</w:t>
      </w:r>
    </w:p>
    <w:p w:rsidR="00BC2319" w:rsidRDefault="00BC2319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:rsidR="00BC2319" w:rsidRDefault="002C7912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Votre </w:t>
      </w:r>
      <w:r>
        <w:rPr>
          <w:rFonts w:ascii="Arial" w:hAnsi="Arial" w:cs="Arial"/>
          <w:b/>
          <w:bCs/>
          <w:sz w:val="20"/>
          <w:szCs w:val="20"/>
        </w:rPr>
        <w:t>enfant est-il à jour de ses vaccins ?</w:t>
      </w:r>
    </w:p>
    <w:p w:rsidR="00BC2319" w:rsidRDefault="002C7912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+ photocopie du carnet de vaccination)</w:t>
      </w:r>
    </w:p>
    <w:p w:rsidR="00BC2319" w:rsidRDefault="002C791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de signaler tout changement intervenant en cours d’année à la mairie.</w:t>
      </w:r>
    </w:p>
    <w:p w:rsidR="00BC2319" w:rsidRDefault="00BC2319">
      <w:pPr>
        <w:pStyle w:val="Standard"/>
        <w:pBdr>
          <w:bottom w:val="single" w:sz="12" w:space="1" w:color="00000A"/>
        </w:pBdr>
        <w:rPr>
          <w:rFonts w:ascii="Arial" w:hAnsi="Arial" w:cs="Arial"/>
          <w:sz w:val="20"/>
          <w:szCs w:val="20"/>
        </w:rPr>
      </w:pPr>
    </w:p>
    <w:p w:rsidR="00BC2319" w:rsidRDefault="00BC2319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BC2319" w:rsidRDefault="002C791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prénom du père…………………………………………………………………………………………</w:t>
      </w:r>
    </w:p>
    <w:p w:rsidR="00BC2319" w:rsidRDefault="002C791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Employeur:………………………………………………………………………………………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:rsidR="00BC2319" w:rsidRDefault="002C791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 Professionnel………………………………………………………………………………………………..</w:t>
      </w:r>
    </w:p>
    <w:p w:rsidR="00BC2319" w:rsidRDefault="002C791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 Portable………………………………………………………………………………………………………</w:t>
      </w:r>
    </w:p>
    <w:p w:rsidR="00BC2319" w:rsidRDefault="002C791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 domicile……………………………………………………………………………………………………….</w:t>
      </w:r>
    </w:p>
    <w:p w:rsidR="00BC2319" w:rsidRDefault="00BC2319">
      <w:pPr>
        <w:pStyle w:val="Standard"/>
        <w:rPr>
          <w:rFonts w:ascii="Arial" w:hAnsi="Arial" w:cs="Arial"/>
          <w:sz w:val="16"/>
          <w:szCs w:val="16"/>
        </w:rPr>
      </w:pPr>
    </w:p>
    <w:p w:rsidR="00BC2319" w:rsidRDefault="002C791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prénom de la mère………………………………………………………………………………………</w:t>
      </w:r>
    </w:p>
    <w:p w:rsidR="00BC2319" w:rsidRDefault="002C791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Employeur :…………………………………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BC2319" w:rsidRDefault="002C791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 Professionnel…………………………………………………………………………………………………</w:t>
      </w:r>
    </w:p>
    <w:p w:rsidR="00BC2319" w:rsidRDefault="002C791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 Portable……………………………………………………………………………………………………….</w:t>
      </w:r>
    </w:p>
    <w:p w:rsidR="00BC2319" w:rsidRDefault="002C791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 domicile</w:t>
      </w:r>
    </w:p>
    <w:p w:rsidR="00BC2319" w:rsidRDefault="00BC2319">
      <w:pPr>
        <w:pStyle w:val="Standard"/>
        <w:rPr>
          <w:rFonts w:ascii="Arial" w:hAnsi="Arial" w:cs="Arial"/>
          <w:sz w:val="16"/>
          <w:szCs w:val="16"/>
        </w:rPr>
      </w:pPr>
    </w:p>
    <w:p w:rsidR="00BC2319" w:rsidRDefault="002C791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prénom du représentant légal…………………………………………………………………………..</w:t>
      </w:r>
    </w:p>
    <w:p w:rsidR="00BC2319" w:rsidRDefault="002C791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Employeur :…………………………………………………………………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</w:p>
    <w:p w:rsidR="00BC2319" w:rsidRDefault="002C791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 Professionnel…………………………………………………………………………………………………</w:t>
      </w:r>
    </w:p>
    <w:p w:rsidR="00BC2319" w:rsidRDefault="002C791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 Portable……………………………………………………………………………………………………….</w:t>
      </w:r>
    </w:p>
    <w:p w:rsidR="00BC2319" w:rsidRDefault="002C791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 domicile……………………………………………………………………………………………………….</w:t>
      </w:r>
    </w:p>
    <w:p w:rsidR="00BC2319" w:rsidRDefault="00BC2319">
      <w:pPr>
        <w:pStyle w:val="Standard"/>
        <w:rPr>
          <w:rFonts w:ascii="Arial" w:hAnsi="Arial" w:cs="Arial"/>
          <w:sz w:val="16"/>
          <w:szCs w:val="16"/>
        </w:rPr>
      </w:pPr>
    </w:p>
    <w:p w:rsidR="00BC2319" w:rsidRDefault="002C791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Autorise le personnel en charge de l’enfant à prendre toutes les mesures </w:t>
      </w:r>
      <w:r>
        <w:rPr>
          <w:rFonts w:ascii="Arial" w:hAnsi="Arial" w:cs="Arial"/>
          <w:sz w:val="20"/>
          <w:szCs w:val="20"/>
        </w:rPr>
        <w:t>nécessaires en cas d’urgence (Sapeurs-pompiers, SAMU) et à faire transporter notre enfant au centre hospitalier BELFORT MONTBELIARD.</w:t>
      </w:r>
    </w:p>
    <w:p w:rsidR="00BC2319" w:rsidRDefault="002C791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Personnes à joindre en cas d’accident :</w:t>
      </w: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69"/>
        <w:gridCol w:w="3073"/>
      </w:tblGrid>
      <w:tr w:rsidR="00BC2319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2319" w:rsidRDefault="002C791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2319" w:rsidRDefault="002C791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2319" w:rsidRDefault="002C791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</w:tc>
      </w:tr>
      <w:tr w:rsidR="00BC2319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2319" w:rsidRDefault="00BC231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BC2319" w:rsidRDefault="00BC231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2319" w:rsidRDefault="00BC231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2319" w:rsidRDefault="00BC231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319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2319" w:rsidRDefault="00BC231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BC2319" w:rsidRDefault="00BC231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2319" w:rsidRDefault="00BC231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2319" w:rsidRDefault="00BC231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319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2319" w:rsidRDefault="00BC231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BC2319" w:rsidRDefault="00BC231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2319" w:rsidRDefault="00BC231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2319" w:rsidRDefault="00BC231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2319" w:rsidRDefault="00BC2319">
      <w:pPr>
        <w:pStyle w:val="Standard"/>
        <w:rPr>
          <w:rFonts w:ascii="Arial" w:hAnsi="Arial" w:cs="Arial"/>
          <w:sz w:val="20"/>
          <w:szCs w:val="20"/>
        </w:rPr>
      </w:pPr>
    </w:p>
    <w:p w:rsidR="00BC2319" w:rsidRDefault="002C7912">
      <w:pPr>
        <w:pStyle w:val="Standard"/>
      </w:pPr>
      <w:r>
        <w:rPr>
          <w:rFonts w:ascii="Arial" w:hAnsi="Arial" w:cs="Arial"/>
          <w:sz w:val="20"/>
          <w:szCs w:val="20"/>
          <w:lang w:val="en-GB"/>
        </w:rPr>
        <w:t xml:space="preserve">A </w:t>
      </w:r>
      <w:r>
        <w:rPr>
          <w:rFonts w:ascii="Arial" w:hAnsi="Arial" w:cs="Arial"/>
          <w:sz w:val="20"/>
          <w:szCs w:val="20"/>
          <w:lang w:val="en-GB"/>
        </w:rPr>
        <w:t>…...............................................................        Le I__I__I I__I__I I__I__I__I__I</w:t>
      </w:r>
    </w:p>
    <w:p w:rsidR="00BC2319" w:rsidRDefault="00BC2319">
      <w:pPr>
        <w:pStyle w:val="Standard"/>
        <w:rPr>
          <w:rFonts w:ascii="Arial" w:hAnsi="Arial" w:cs="Arial"/>
          <w:sz w:val="20"/>
          <w:szCs w:val="20"/>
          <w:lang w:val="en-GB"/>
        </w:rPr>
      </w:pPr>
    </w:p>
    <w:p w:rsidR="00BC2319" w:rsidRDefault="002C7912">
      <w:pPr>
        <w:pStyle w:val="Standard"/>
      </w:pPr>
      <w:r>
        <w:rPr>
          <w:rFonts w:ascii="Arial" w:hAnsi="Arial" w:cs="Arial"/>
          <w:sz w:val="20"/>
          <w:szCs w:val="20"/>
        </w:rPr>
        <w:t>Signature des parents ou du représentant légal :</w:t>
      </w:r>
    </w:p>
    <w:sectPr w:rsidR="00BC2319">
      <w:pgSz w:w="11906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12" w:rsidRDefault="002C7912">
      <w:pPr>
        <w:spacing w:after="0" w:line="240" w:lineRule="auto"/>
      </w:pPr>
      <w:r>
        <w:separator/>
      </w:r>
    </w:p>
  </w:endnote>
  <w:endnote w:type="continuationSeparator" w:id="0">
    <w:p w:rsidR="002C7912" w:rsidRDefault="002C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12" w:rsidRDefault="002C79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7912" w:rsidRDefault="002C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2008"/>
    <w:multiLevelType w:val="multilevel"/>
    <w:tmpl w:val="18FE30E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C2319"/>
    <w:rsid w:val="002C7912"/>
    <w:rsid w:val="00A02D93"/>
    <w:rsid w:val="00BC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D8E18-E087-4797-B4DD-D108C6A4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4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280" w:after="119"/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</w:style>
  <w:style w:type="character" w:styleId="Rfrenceintense">
    <w:name w:val="Intense Reference"/>
    <w:rPr>
      <w:b/>
      <w:bCs/>
      <w:smallCaps/>
      <w:color w:val="C0504D"/>
      <w:spacing w:val="5"/>
      <w:u w:val="single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eastAsia="fr-FR"/>
    </w:rPr>
  </w:style>
  <w:style w:type="numbering" w:customStyle="1" w:styleId="NoList">
    <w:name w:val="No List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Denney</dc:creator>
  <cp:lastModifiedBy>Isabelle - Antonio Correia</cp:lastModifiedBy>
  <cp:revision>2</cp:revision>
  <cp:lastPrinted>2015-12-15T09:43:00Z</cp:lastPrinted>
  <dcterms:created xsi:type="dcterms:W3CDTF">2017-05-21T12:49:00Z</dcterms:created>
  <dcterms:modified xsi:type="dcterms:W3CDTF">2017-05-21T12:49:00Z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